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367EB" w14:textId="0E332CED" w:rsidR="00362509" w:rsidRDefault="00362509" w:rsidP="00362509">
      <w:pPr>
        <w:pStyle w:val="Heading1"/>
        <w:jc w:val="center"/>
        <w:rPr>
          <w:color w:val="auto"/>
          <w:sz w:val="36"/>
        </w:rPr>
      </w:pPr>
      <w:r>
        <w:rPr>
          <w:color w:val="auto"/>
          <w:sz w:val="36"/>
        </w:rPr>
        <w:t>20</w:t>
      </w:r>
      <w:r w:rsidR="00FC6921">
        <w:rPr>
          <w:color w:val="auto"/>
          <w:sz w:val="36"/>
        </w:rPr>
        <w:t>20</w:t>
      </w:r>
      <w:bookmarkStart w:id="0" w:name="_GoBack"/>
      <w:bookmarkEnd w:id="0"/>
      <w:r>
        <w:rPr>
          <w:color w:val="auto"/>
          <w:sz w:val="36"/>
        </w:rPr>
        <w:t xml:space="preserve"> Demonstration of English Proficiency</w:t>
      </w:r>
    </w:p>
    <w:p w14:paraId="05F6679C" w14:textId="77777777" w:rsidR="00362509" w:rsidRPr="00A16849" w:rsidRDefault="00362509" w:rsidP="00362509">
      <w:pPr>
        <w:jc w:val="center"/>
      </w:pPr>
      <w:r>
        <w:t>(For students who have not taken the TOEFL or IELTS and are not in an IB, AP, or CIE program.)</w:t>
      </w:r>
    </w:p>
    <w:p w14:paraId="53F4DAA8" w14:textId="21D86D9F" w:rsidR="00362509" w:rsidRDefault="00362509" w:rsidP="00362509">
      <w:pPr>
        <w:rPr>
          <w:b/>
        </w:rPr>
      </w:pPr>
      <w:r>
        <w:rPr>
          <w:b/>
        </w:rPr>
        <w:t>If you are not a native English speaker, p</w:t>
      </w:r>
      <w:r w:rsidRPr="007C2F1F">
        <w:rPr>
          <w:b/>
        </w:rPr>
        <w:t>lease write a paragraph</w:t>
      </w:r>
      <w:r>
        <w:rPr>
          <w:b/>
        </w:rPr>
        <w:t xml:space="preserve"> in English</w:t>
      </w:r>
      <w:r w:rsidRPr="007C2F1F">
        <w:rPr>
          <w:b/>
        </w:rPr>
        <w:t xml:space="preserve"> about what you have done to become proficient in English and why you </w:t>
      </w:r>
      <w:r>
        <w:rPr>
          <w:b/>
        </w:rPr>
        <w:t xml:space="preserve">feel confident you will </w:t>
      </w:r>
      <w:r w:rsidRPr="007C2F1F">
        <w:rPr>
          <w:b/>
        </w:rPr>
        <w:t>be able to li</w:t>
      </w:r>
      <w:r>
        <w:rPr>
          <w:b/>
        </w:rPr>
        <w:t>sten, comprehend, and speak</w:t>
      </w:r>
      <w:r w:rsidRPr="007C2F1F">
        <w:rPr>
          <w:b/>
        </w:rPr>
        <w:t xml:space="preserve"> </w:t>
      </w:r>
      <w:r>
        <w:rPr>
          <w:b/>
        </w:rPr>
        <w:t>in</w:t>
      </w:r>
      <w:r w:rsidRPr="007C2F1F">
        <w:rPr>
          <w:b/>
        </w:rPr>
        <w:t xml:space="preserve"> th</w:t>
      </w:r>
      <w:r>
        <w:rPr>
          <w:b/>
        </w:rPr>
        <w:t>e class discussions and team projects</w:t>
      </w:r>
      <w:r w:rsidRPr="007C2F1F">
        <w:rPr>
          <w:b/>
        </w:rPr>
        <w:t xml:space="preserve"> in English.</w:t>
      </w:r>
      <w:r>
        <w:rPr>
          <w:b/>
        </w:rPr>
        <w:t xml:space="preserve">  Sign the document and have a teacher sign as well.   Submit this document along with your personal statement, transcript, and letter of recommendation.</w:t>
      </w:r>
    </w:p>
    <w:p w14:paraId="74558632" w14:textId="100A2ADF" w:rsidR="00362509" w:rsidRDefault="00362509" w:rsidP="00362509">
      <w:pPr>
        <w:rPr>
          <w:b/>
        </w:rPr>
      </w:pPr>
    </w:p>
    <w:p w14:paraId="711B667B" w14:textId="433762BC" w:rsidR="00362509" w:rsidRDefault="00362509" w:rsidP="00362509">
      <w:pPr>
        <w:rPr>
          <w:b/>
        </w:rPr>
      </w:pPr>
    </w:p>
    <w:p w14:paraId="3ED3AF6C" w14:textId="59FD9601" w:rsidR="00362509" w:rsidRDefault="00362509" w:rsidP="00362509">
      <w:pPr>
        <w:rPr>
          <w:b/>
        </w:rPr>
      </w:pPr>
    </w:p>
    <w:p w14:paraId="7070810C" w14:textId="27139DA6" w:rsidR="00362509" w:rsidRDefault="00362509" w:rsidP="00362509">
      <w:pPr>
        <w:rPr>
          <w:b/>
        </w:rPr>
      </w:pPr>
    </w:p>
    <w:p w14:paraId="3693BF8C" w14:textId="5D283A52" w:rsidR="00362509" w:rsidRDefault="00362509" w:rsidP="00362509">
      <w:pPr>
        <w:rPr>
          <w:b/>
        </w:rPr>
      </w:pPr>
    </w:p>
    <w:p w14:paraId="6B523B2C" w14:textId="4CB4E997" w:rsidR="00362509" w:rsidRDefault="00362509" w:rsidP="00362509">
      <w:pPr>
        <w:rPr>
          <w:b/>
        </w:rPr>
      </w:pPr>
    </w:p>
    <w:p w14:paraId="53722131" w14:textId="5C703EBF" w:rsidR="00362509" w:rsidRDefault="00362509" w:rsidP="00362509">
      <w:pPr>
        <w:rPr>
          <w:b/>
        </w:rPr>
      </w:pPr>
    </w:p>
    <w:p w14:paraId="59241F72" w14:textId="59D72E21" w:rsidR="00362509" w:rsidRDefault="00362509" w:rsidP="00362509">
      <w:pPr>
        <w:rPr>
          <w:b/>
        </w:rPr>
      </w:pPr>
    </w:p>
    <w:p w14:paraId="2F11A066" w14:textId="52433EEC" w:rsidR="00362509" w:rsidRDefault="00362509" w:rsidP="00362509">
      <w:pPr>
        <w:rPr>
          <w:b/>
        </w:rPr>
      </w:pPr>
    </w:p>
    <w:p w14:paraId="0A3B34F9" w14:textId="1C6BD86D" w:rsidR="00362509" w:rsidRDefault="00362509" w:rsidP="00362509">
      <w:pPr>
        <w:rPr>
          <w:b/>
        </w:rPr>
      </w:pPr>
    </w:p>
    <w:p w14:paraId="705A8844" w14:textId="5C2A7B28" w:rsidR="00362509" w:rsidRDefault="00362509" w:rsidP="00362509">
      <w:pPr>
        <w:rPr>
          <w:b/>
        </w:rPr>
      </w:pPr>
    </w:p>
    <w:p w14:paraId="77F63195" w14:textId="77777777" w:rsidR="00362509" w:rsidRDefault="00362509" w:rsidP="00362509"/>
    <w:p w14:paraId="3584BB5A" w14:textId="77777777" w:rsidR="00362509" w:rsidRDefault="00362509" w:rsidP="00362509"/>
    <w:p w14:paraId="0E8B15CA" w14:textId="3AD91844" w:rsidR="00362509" w:rsidRDefault="00362509" w:rsidP="00362509">
      <w:r>
        <w:t>I certify that the information provided in this application is, to the best of my knowledge, true and correct.  I also certify that I did not use English translation software to write the above.</w:t>
      </w:r>
    </w:p>
    <w:p w14:paraId="08CFA3AE" w14:textId="04105AE4" w:rsidR="00362509" w:rsidRDefault="00362509" w:rsidP="00362509">
      <w:pPr>
        <w:pStyle w:val="NoSpacing"/>
      </w:pPr>
      <w:r>
        <w:t>_____________________________________________________________________________________</w:t>
      </w:r>
    </w:p>
    <w:p w14:paraId="20C6EDA7" w14:textId="77777777" w:rsidR="00362509" w:rsidRDefault="00362509" w:rsidP="00362509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A97F64A" w14:textId="77777777" w:rsidR="00362509" w:rsidRDefault="00362509" w:rsidP="00362509">
      <w:pPr>
        <w:pStyle w:val="NoSpacing"/>
      </w:pPr>
    </w:p>
    <w:p w14:paraId="02D02777" w14:textId="74497ACA" w:rsidR="00362509" w:rsidRDefault="00362509" w:rsidP="00362509">
      <w:pPr>
        <w:pStyle w:val="NoSpacing"/>
      </w:pPr>
      <w:r>
        <w:t>_____________________________________________________________________________________</w:t>
      </w:r>
    </w:p>
    <w:p w14:paraId="2DB97E36" w14:textId="39B48CDA" w:rsidR="00362509" w:rsidRPr="00B62A9D" w:rsidRDefault="00362509" w:rsidP="00362509">
      <w:pPr>
        <w:pStyle w:val="NoSpacing"/>
        <w:rPr>
          <w:rFonts w:ascii="Arial" w:hAnsi="Arial" w:cs="Arial"/>
          <w:sz w:val="24"/>
          <w:szCs w:val="24"/>
        </w:rPr>
      </w:pPr>
      <w:r>
        <w:t>Teacher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62509" w:rsidRPr="00B62A9D" w:rsidSect="003F0C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1440" w:bottom="174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9C191" w14:textId="77777777" w:rsidR="003871D4" w:rsidRDefault="003871D4" w:rsidP="004871EC">
      <w:pPr>
        <w:spacing w:after="0" w:line="240" w:lineRule="auto"/>
      </w:pPr>
      <w:r>
        <w:separator/>
      </w:r>
    </w:p>
  </w:endnote>
  <w:endnote w:type="continuationSeparator" w:id="0">
    <w:p w14:paraId="60FFE2B1" w14:textId="77777777" w:rsidR="003871D4" w:rsidRDefault="003871D4" w:rsidP="0048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93AD" w14:textId="77777777" w:rsidR="002001AA" w:rsidRDefault="00200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9926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77937" w14:textId="77777777" w:rsidR="00495510" w:rsidRPr="00495510" w:rsidRDefault="004C7E67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Page </w:t>
        </w:r>
        <w:r w:rsidR="00495510" w:rsidRPr="00495510">
          <w:rPr>
            <w:rFonts w:ascii="Arial" w:hAnsi="Arial" w:cs="Arial"/>
            <w:sz w:val="18"/>
            <w:szCs w:val="18"/>
          </w:rPr>
          <w:fldChar w:fldCharType="begin"/>
        </w:r>
        <w:r w:rsidR="00495510" w:rsidRPr="0049551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95510" w:rsidRPr="00495510">
          <w:rPr>
            <w:rFonts w:ascii="Arial" w:hAnsi="Arial" w:cs="Arial"/>
            <w:sz w:val="18"/>
            <w:szCs w:val="18"/>
          </w:rPr>
          <w:fldChar w:fldCharType="separate"/>
        </w:r>
        <w:r w:rsidR="005B36B4">
          <w:rPr>
            <w:rFonts w:ascii="Arial" w:hAnsi="Arial" w:cs="Arial"/>
            <w:noProof/>
            <w:sz w:val="18"/>
            <w:szCs w:val="18"/>
          </w:rPr>
          <w:t>2</w:t>
        </w:r>
        <w:r w:rsidR="00495510" w:rsidRPr="0049551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0E1D321" w14:textId="77777777" w:rsidR="00A45336" w:rsidRDefault="00A45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D946" w14:textId="77777777" w:rsidR="00BE049E" w:rsidRDefault="00BE049E" w:rsidP="00BE049E">
    <w:pPr>
      <w:spacing w:after="0" w:line="250" w:lineRule="auto"/>
      <w:ind w:left="2880" w:firstLine="720"/>
      <w:rPr>
        <w:rFonts w:ascii="Arial" w:eastAsia="Calibri" w:hAnsi="Arial" w:cs="Arial"/>
        <w:caps/>
        <w:color w:val="1E4D2B" w:themeColor="text2"/>
        <w:sz w:val="16"/>
        <w:szCs w:val="16"/>
      </w:rPr>
    </w:pPr>
  </w:p>
  <w:p w14:paraId="60A510D8" w14:textId="77777777" w:rsidR="00B62A9D" w:rsidRPr="00825C2A" w:rsidRDefault="00B62A9D" w:rsidP="00BE049E">
    <w:pPr>
      <w:spacing w:after="0" w:line="250" w:lineRule="auto"/>
      <w:ind w:left="2880" w:firstLine="720"/>
      <w:rPr>
        <w:rFonts w:ascii="Arial" w:eastAsia="Calibri" w:hAnsi="Arial" w:cs="Arial"/>
        <w:caps/>
        <w:color w:val="1E4D2B" w:themeColor="text2"/>
        <w:sz w:val="16"/>
        <w:szCs w:val="16"/>
      </w:rPr>
    </w:pPr>
  </w:p>
  <w:p w14:paraId="37841413" w14:textId="77777777" w:rsidR="00A170E4" w:rsidRDefault="00A45336" w:rsidP="00A45336">
    <w:pPr>
      <w:pStyle w:val="Footer"/>
      <w:tabs>
        <w:tab w:val="clear" w:pos="4680"/>
        <w:tab w:val="clear" w:pos="9360"/>
        <w:tab w:val="left" w:pos="15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CC92" w14:textId="77777777" w:rsidR="003871D4" w:rsidRDefault="003871D4" w:rsidP="004871EC">
      <w:pPr>
        <w:spacing w:after="0" w:line="240" w:lineRule="auto"/>
      </w:pPr>
      <w:r>
        <w:separator/>
      </w:r>
    </w:p>
  </w:footnote>
  <w:footnote w:type="continuationSeparator" w:id="0">
    <w:p w14:paraId="4C3CF785" w14:textId="77777777" w:rsidR="003871D4" w:rsidRDefault="003871D4" w:rsidP="0048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FAAB" w14:textId="77777777" w:rsidR="002001AA" w:rsidRDefault="00200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FA75" w14:textId="77777777" w:rsidR="00B06106" w:rsidRDefault="00B06106" w:rsidP="004871EC">
    <w:pPr>
      <w:pStyle w:val="Header"/>
      <w:tabs>
        <w:tab w:val="clear" w:pos="4680"/>
        <w:tab w:val="clear" w:pos="9360"/>
      </w:tabs>
      <w:ind w:left="-1440"/>
    </w:pP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3372" w14:textId="77777777" w:rsidR="00B62A9D" w:rsidRPr="003F0C23" w:rsidRDefault="003F0C23" w:rsidP="003F0C23">
    <w:pPr>
      <w:pStyle w:val="Header"/>
      <w:tabs>
        <w:tab w:val="clear" w:pos="4680"/>
        <w:tab w:val="clear" w:pos="9360"/>
      </w:tabs>
      <w:ind w:left="3600"/>
      <w:rPr>
        <w:rFonts w:ascii="Arial" w:hAnsi="Arial" w:cs="Arial"/>
        <w:b/>
        <w:color w:val="FFFFFF" w:themeColor="background1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294CFB" wp14:editId="3C7AF52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167525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06-05-18-v1-cob-word header template-custo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6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1AA">
      <w:rPr>
        <w:rFonts w:ascii="Arial" w:hAnsi="Arial" w:cs="Arial"/>
        <w:b/>
        <w:color w:val="FFFFFF" w:themeColor="background1"/>
        <w:sz w:val="32"/>
        <w:szCs w:val="32"/>
      </w:rPr>
      <w:t>GLOBAL BUSINESS ACADEMY</w:t>
    </w:r>
  </w:p>
  <w:p w14:paraId="43E18BC2" w14:textId="77777777" w:rsidR="00B62A9D" w:rsidRDefault="00B62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08D0"/>
    <w:multiLevelType w:val="hybridMultilevel"/>
    <w:tmpl w:val="81CA8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75BB0"/>
    <w:multiLevelType w:val="hybridMultilevel"/>
    <w:tmpl w:val="837240FC"/>
    <w:lvl w:ilvl="0" w:tplc="72269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82732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C83E0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5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68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85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04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6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C6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D16633"/>
    <w:multiLevelType w:val="hybridMultilevel"/>
    <w:tmpl w:val="FD0EB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578E3"/>
    <w:multiLevelType w:val="hybridMultilevel"/>
    <w:tmpl w:val="B966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3B85"/>
    <w:multiLevelType w:val="hybridMultilevel"/>
    <w:tmpl w:val="269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1F8E"/>
    <w:multiLevelType w:val="hybridMultilevel"/>
    <w:tmpl w:val="CFA6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587C"/>
    <w:multiLevelType w:val="hybridMultilevel"/>
    <w:tmpl w:val="A7B0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83476"/>
    <w:multiLevelType w:val="hybridMultilevel"/>
    <w:tmpl w:val="A2AC1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8403E"/>
    <w:multiLevelType w:val="hybridMultilevel"/>
    <w:tmpl w:val="1E0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C3A93"/>
    <w:multiLevelType w:val="hybridMultilevel"/>
    <w:tmpl w:val="ADA2B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81"/>
    <w:rsid w:val="00007767"/>
    <w:rsid w:val="00065CC0"/>
    <w:rsid w:val="000C20EF"/>
    <w:rsid w:val="000D48DA"/>
    <w:rsid w:val="000E2EF6"/>
    <w:rsid w:val="00104640"/>
    <w:rsid w:val="001A4E8B"/>
    <w:rsid w:val="001B1B34"/>
    <w:rsid w:val="001C4801"/>
    <w:rsid w:val="001E5B76"/>
    <w:rsid w:val="001F322A"/>
    <w:rsid w:val="002001AA"/>
    <w:rsid w:val="00250924"/>
    <w:rsid w:val="002D6D91"/>
    <w:rsid w:val="003404C1"/>
    <w:rsid w:val="00346E26"/>
    <w:rsid w:val="00356C36"/>
    <w:rsid w:val="00362509"/>
    <w:rsid w:val="00372AA7"/>
    <w:rsid w:val="003851A1"/>
    <w:rsid w:val="003871D4"/>
    <w:rsid w:val="003A3D21"/>
    <w:rsid w:val="003A7488"/>
    <w:rsid w:val="003D453A"/>
    <w:rsid w:val="003F0C23"/>
    <w:rsid w:val="00413FBF"/>
    <w:rsid w:val="00414F05"/>
    <w:rsid w:val="00486283"/>
    <w:rsid w:val="004871EC"/>
    <w:rsid w:val="00495510"/>
    <w:rsid w:val="004C04EB"/>
    <w:rsid w:val="004C7E67"/>
    <w:rsid w:val="004E6D33"/>
    <w:rsid w:val="00515736"/>
    <w:rsid w:val="005A68F5"/>
    <w:rsid w:val="005B36B4"/>
    <w:rsid w:val="005C009D"/>
    <w:rsid w:val="005C4B9E"/>
    <w:rsid w:val="005E0635"/>
    <w:rsid w:val="005F530A"/>
    <w:rsid w:val="006342A7"/>
    <w:rsid w:val="00635BDD"/>
    <w:rsid w:val="006419DB"/>
    <w:rsid w:val="00653A85"/>
    <w:rsid w:val="00654E89"/>
    <w:rsid w:val="006639C6"/>
    <w:rsid w:val="00696B4B"/>
    <w:rsid w:val="007168C0"/>
    <w:rsid w:val="00727DBE"/>
    <w:rsid w:val="00731C42"/>
    <w:rsid w:val="00754EDC"/>
    <w:rsid w:val="00757847"/>
    <w:rsid w:val="00774171"/>
    <w:rsid w:val="007A0261"/>
    <w:rsid w:val="007D4F6B"/>
    <w:rsid w:val="00825C2A"/>
    <w:rsid w:val="008354AC"/>
    <w:rsid w:val="008476CB"/>
    <w:rsid w:val="00893EA8"/>
    <w:rsid w:val="008B1B81"/>
    <w:rsid w:val="008C1029"/>
    <w:rsid w:val="008C3981"/>
    <w:rsid w:val="008C5258"/>
    <w:rsid w:val="008E3CB1"/>
    <w:rsid w:val="008F6FD9"/>
    <w:rsid w:val="009064AE"/>
    <w:rsid w:val="009C1776"/>
    <w:rsid w:val="00A170E4"/>
    <w:rsid w:val="00A2263A"/>
    <w:rsid w:val="00A45336"/>
    <w:rsid w:val="00A53A08"/>
    <w:rsid w:val="00AA743C"/>
    <w:rsid w:val="00AC06C9"/>
    <w:rsid w:val="00B026DA"/>
    <w:rsid w:val="00B06106"/>
    <w:rsid w:val="00B375A0"/>
    <w:rsid w:val="00B62A9D"/>
    <w:rsid w:val="00B7703A"/>
    <w:rsid w:val="00BE049E"/>
    <w:rsid w:val="00BE6A4C"/>
    <w:rsid w:val="00BF58FA"/>
    <w:rsid w:val="00C1694A"/>
    <w:rsid w:val="00CF2F60"/>
    <w:rsid w:val="00CF469C"/>
    <w:rsid w:val="00D012A0"/>
    <w:rsid w:val="00D05595"/>
    <w:rsid w:val="00D133F8"/>
    <w:rsid w:val="00D97A23"/>
    <w:rsid w:val="00DD799B"/>
    <w:rsid w:val="00E03C0D"/>
    <w:rsid w:val="00E51D1B"/>
    <w:rsid w:val="00E556B7"/>
    <w:rsid w:val="00E62E7A"/>
    <w:rsid w:val="00E76218"/>
    <w:rsid w:val="00E8741F"/>
    <w:rsid w:val="00F10074"/>
    <w:rsid w:val="00F33E10"/>
    <w:rsid w:val="00F40EE8"/>
    <w:rsid w:val="00F45181"/>
    <w:rsid w:val="00F46D0B"/>
    <w:rsid w:val="00F92B36"/>
    <w:rsid w:val="00FB324D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CE036"/>
  <w15:docId w15:val="{47F20703-3D60-40E9-B53E-E4AAC41D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50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A5591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EC"/>
  </w:style>
  <w:style w:type="paragraph" w:styleId="Footer">
    <w:name w:val="footer"/>
    <w:basedOn w:val="Normal"/>
    <w:link w:val="Foot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EC"/>
  </w:style>
  <w:style w:type="paragraph" w:styleId="BalloonText">
    <w:name w:val="Balloon Text"/>
    <w:basedOn w:val="Normal"/>
    <w:link w:val="BalloonTextChar"/>
    <w:uiPriority w:val="99"/>
    <w:semiHidden/>
    <w:unhideWhenUsed/>
    <w:rsid w:val="0048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0E4"/>
    <w:rPr>
      <w:color w:val="3246A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E8B"/>
    <w:rPr>
      <w:color w:val="6B156C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375A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75A0"/>
    <w:rPr>
      <w:rFonts w:eastAsiaTheme="minorEastAsia"/>
    </w:rPr>
  </w:style>
  <w:style w:type="table" w:styleId="TableGrid">
    <w:name w:val="Table Grid"/>
    <w:basedOn w:val="TableNormal"/>
    <w:uiPriority w:val="59"/>
    <w:rsid w:val="00B3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22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0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509"/>
    <w:rPr>
      <w:rFonts w:asciiTheme="majorHAnsi" w:eastAsiaTheme="majorEastAsia" w:hAnsiTheme="majorHAnsi" w:cstheme="majorBidi"/>
      <w:color w:val="A5591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9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6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6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2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h\Creative%20Cloud%20Files\Templates\Internal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9595B"/>
      </a:dk1>
      <a:lt1>
        <a:sysClr val="window" lastClr="FFFFFF"/>
      </a:lt1>
      <a:dk2>
        <a:srgbClr val="1E4D2B"/>
      </a:dk2>
      <a:lt2>
        <a:srgbClr val="C8C371"/>
      </a:lt2>
      <a:accent1>
        <a:srgbClr val="D9782C"/>
      </a:accent1>
      <a:accent2>
        <a:srgbClr val="C9D845"/>
      </a:accent2>
      <a:accent3>
        <a:srgbClr val="CC5430"/>
      </a:accent3>
      <a:accent4>
        <a:srgbClr val="105456"/>
      </a:accent4>
      <a:accent5>
        <a:srgbClr val="12A3B6"/>
      </a:accent5>
      <a:accent6>
        <a:srgbClr val="ECC530"/>
      </a:accent6>
      <a:hlink>
        <a:srgbClr val="3246A4"/>
      </a:hlink>
      <a:folHlink>
        <a:srgbClr val="6B15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B03CF9061C0458D248B07AFD320CE" ma:contentTypeVersion="10" ma:contentTypeDescription="Create a new document." ma:contentTypeScope="" ma:versionID="a70e283816c183451cb11fc7d17f3407">
  <xsd:schema xmlns:xsd="http://www.w3.org/2001/XMLSchema" xmlns:xs="http://www.w3.org/2001/XMLSchema" xmlns:p="http://schemas.microsoft.com/office/2006/metadata/properties" xmlns:ns2="bf889f7f-f56a-40f7-b407-70f7dffde716" xmlns:ns3="a43bfbe1-56f9-4930-aae9-f63350af8375" targetNamespace="http://schemas.microsoft.com/office/2006/metadata/properties" ma:root="true" ma:fieldsID="be1b8d00c73dd7537cc7564ad28e5cf7" ns2:_="" ns3:_="">
    <xsd:import namespace="bf889f7f-f56a-40f7-b407-70f7dffde716"/>
    <xsd:import namespace="a43bfbe1-56f9-4930-aae9-f63350af8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9f7f-f56a-40f7-b407-70f7dffde7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fbe1-56f9-4930-aae9-f63350af8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B0F2-A3E7-40C1-A0FB-FD5F9E220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89f7f-f56a-40f7-b407-70f7dffde716"/>
    <ds:schemaRef ds:uri="a43bfbe1-56f9-4930-aae9-f63350af8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F9CDD-3545-463A-A3A3-97E2E44B9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3FCAF-BEA0-48DB-8FB2-023859263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FF261-BCBC-4687-8713-61122C56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Word Template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Holmstrom,Dave</dc:creator>
  <cp:lastModifiedBy>Moores,Griffin</cp:lastModifiedBy>
  <cp:revision>2</cp:revision>
  <cp:lastPrinted>2017-01-06T22:46:00Z</cp:lastPrinted>
  <dcterms:created xsi:type="dcterms:W3CDTF">2019-10-29T15:19:00Z</dcterms:created>
  <dcterms:modified xsi:type="dcterms:W3CDTF">2019-10-29T15:19:00Z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0x0101009F8B03CF9061C0458D248B07AFD320CE</vt:lpwstr>
  </property>
</Properties>
</file>